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50D90">
        <w:rPr>
          <w:rFonts w:ascii="Courier New" w:hAnsi="Courier New" w:cs="Courier New"/>
        </w:rPr>
        <w:t>[]  Dendrochronology Program Library                                        Run LWM    Program COF  16:15  Tue 06 Dec 2016  Page   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[]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750D90">
        <w:rPr>
          <w:rFonts w:ascii="Courier New" w:hAnsi="Courier New" w:cs="Courier New"/>
        </w:rPr>
        <w:t>6.06P    29927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File of DATED series:   lwm.txt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CONT</w:t>
      </w:r>
      <w:r w:rsidRPr="00750D90">
        <w:rPr>
          <w:rFonts w:ascii="Courier New" w:hAnsi="Courier New" w:cs="Courier New"/>
        </w:rPr>
        <w:t>ENTS: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Part 2:  Histogram of time spans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Part 4:  Bar plot of Master Dating Series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Part 5:  Co</w:t>
      </w:r>
      <w:r w:rsidRPr="00750D90">
        <w:rPr>
          <w:rFonts w:ascii="Courier New" w:hAnsi="Courier New" w:cs="Courier New"/>
        </w:rPr>
        <w:t>rrelation by segment of each series with Master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Part 7:  Descriptive statistics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RUN CONTROL OPTIONS SELECTED                             VALU</w:t>
      </w:r>
      <w:r w:rsidRPr="00750D90">
        <w:rPr>
          <w:rFonts w:ascii="Courier New" w:hAnsi="Courier New" w:cs="Courier New"/>
        </w:rPr>
        <w:t>E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</w:t>
      </w:r>
      <w:r w:rsidRPr="00750D90">
        <w:rPr>
          <w:rFonts w:ascii="Courier New" w:hAnsi="Courier New" w:cs="Courier New"/>
        </w:rPr>
        <w:t xml:space="preserve">   3  Autoregressive model applied                     A  Residuals are used in master dating series and testing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5  </w:t>
      </w:r>
      <w:r w:rsidRPr="00750D90">
        <w:rPr>
          <w:rFonts w:ascii="Courier New" w:hAnsi="Courier New" w:cs="Courier New"/>
        </w:rPr>
        <w:t>CORRELATION is Pearson (parametric, quantitative)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8  P</w:t>
      </w:r>
      <w:r w:rsidRPr="00750D90">
        <w:rPr>
          <w:rFonts w:ascii="Courier New" w:hAnsi="Courier New" w:cs="Courier New"/>
        </w:rPr>
        <w:t xml:space="preserve">arts printed                              1234567 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Time span of Master dating series is  1845 to  2015   171 years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Continuous time span is               1845 to  2</w:t>
      </w:r>
      <w:r w:rsidRPr="00750D90">
        <w:rPr>
          <w:rFonts w:ascii="Courier New" w:hAnsi="Courier New" w:cs="Courier New"/>
        </w:rPr>
        <w:t>015   171 years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Portion with two or more series is    1847 to  2015   169 years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&gt;&gt; LWM04B      1960 absent in   1 of   11 series, but is not usually narrow: master index is   .145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               ***************************</w:t>
      </w:r>
      <w:r w:rsidRPr="00750D90">
        <w:rPr>
          <w:rFonts w:ascii="Courier New" w:hAnsi="Courier New" w:cs="Courier New"/>
        </w:rPr>
        <w:t>*************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               *C* Number of dated series        11 *C*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lastRenderedPageBreak/>
        <w:t xml:space="preserve">                                        *O* Master series 1845 2015  171 yrs *O*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               *F* Total rings in all series   1303 </w:t>
      </w:r>
      <w:r w:rsidRPr="00750D90">
        <w:rPr>
          <w:rFonts w:ascii="Courier New" w:hAnsi="Courier New" w:cs="Courier New"/>
        </w:rPr>
        <w:t>*F*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               *E* Total dated rings checked   1301 *E*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               *C* Series intercorrelation     .499 *C*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               *H* Average mean sensitivity    .305 *H*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</w:t>
      </w:r>
      <w:r w:rsidRPr="00750D90">
        <w:rPr>
          <w:rFonts w:ascii="Courier New" w:hAnsi="Courier New" w:cs="Courier New"/>
        </w:rPr>
        <w:t xml:space="preserve">                                   *A* Segments, possible problems    5 *A*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               *** Mean length of series      118.5 ***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ABSENT RINGS</w:t>
      </w:r>
      <w:r w:rsidRPr="00750D90">
        <w:rPr>
          <w:rFonts w:ascii="Courier New" w:hAnsi="Courier New" w:cs="Courier New"/>
        </w:rPr>
        <w:t xml:space="preserve"> listed by SERIES:            (See Master Dating Series for absent rings listed by year)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LWM04B      2 absent rings:   1960  1961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2 absent rings    .153%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br w:type="page"/>
      </w:r>
      <w:r w:rsidRPr="00750D90">
        <w:rPr>
          <w:rFonts w:ascii="Courier New" w:hAnsi="Courier New" w:cs="Courier New"/>
        </w:rPr>
        <w:lastRenderedPageBreak/>
        <w:t xml:space="preserve">PART 2:  TIME PLOT OF TREE-RING SERIES:                                         </w:t>
      </w:r>
      <w:r w:rsidRPr="00750D90">
        <w:rPr>
          <w:rFonts w:ascii="Courier New" w:hAnsi="Courier New" w:cs="Courier New"/>
        </w:rPr>
        <w:t xml:space="preserve">                   16:15  Tue 06 Dec 2016  Page   2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1050 1100 1150 1200 1250 1300 1350 1400 1450 1500 1550 1600 1650 170</w:t>
      </w:r>
      <w:r w:rsidRPr="00750D90">
        <w:rPr>
          <w:rFonts w:ascii="Courier New" w:hAnsi="Courier New" w:cs="Courier New"/>
        </w:rPr>
        <w:t>0 1750 1800 1850 1900 1950 2000 2050 Ident   Seq Time-span  Yrs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.    .    .    .    .    .    .    .    .    .    .   </w:t>
      </w:r>
      <w:r w:rsidRPr="00750D90">
        <w:rPr>
          <w:rFonts w:ascii="Courier New" w:hAnsi="Courier New" w:cs="Courier New"/>
        </w:rPr>
        <w:t xml:space="preserve"> .    .    .    .    .    .    &lt;==========&gt;   . LWM01A     1 1908 2015  108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.    .    .    .    .    .    .    .    .    .    .    .    .    .    .    .   &lt;================&gt;   . LWM02A     2 1847 2015  169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.    .    .    .    .    .    .    .    . </w:t>
      </w:r>
      <w:r w:rsidRPr="00750D90">
        <w:rPr>
          <w:rFonts w:ascii="Courier New" w:hAnsi="Courier New" w:cs="Courier New"/>
        </w:rPr>
        <w:t xml:space="preserve">   .    .    .    .    .    .    .    .&lt;==============&gt;   . LWM02B     3 1869 2015  147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.    .    .    .    .    .    .    .    .    .    .    .    .    .    .    .    .   &lt;===========&gt;   . LWM03A     4 1890 2015  126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.    .    .    .    .    .    </w:t>
      </w:r>
      <w:r w:rsidRPr="00750D90">
        <w:rPr>
          <w:rFonts w:ascii="Courier New" w:hAnsi="Courier New" w:cs="Courier New"/>
        </w:rPr>
        <w:t>.    .    .    .    .    .    .    .    .    .    .    &lt;==========&gt;   . LWM03B     5 1905 2011  107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.    .    .    .    .    .    .    .    .    .    .    .    .    .    .    .    .   &lt;===========&gt;   . LWM04B     6 1896 2015  120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.    .    .    .  </w:t>
      </w:r>
      <w:r w:rsidRPr="00750D90">
        <w:rPr>
          <w:rFonts w:ascii="Courier New" w:hAnsi="Courier New" w:cs="Courier New"/>
        </w:rPr>
        <w:t xml:space="preserve">  .    .    .    .    .    .    .    .    .    .    .    .    .    . &lt;========&gt;   . LWM05A     7 1922 2015   94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.    .    .    .    .    .    .    .    .    .    .    .    .    .    .    .    .    &lt;==========&gt;   . LWM05B     8 1908 2013  106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.    .</w:t>
      </w:r>
      <w:r w:rsidRPr="00750D90">
        <w:rPr>
          <w:rFonts w:ascii="Courier New" w:hAnsi="Courier New" w:cs="Courier New"/>
        </w:rPr>
        <w:t xml:space="preserve">    .    .    .    .    .    .    .    .    .    .    .    .    .    .    .    . &lt;========&gt;   . LWM06A     9 1924 2015   92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.    .    .    .    .    .    .    .    .    .    .    .    .    .    .    .    .    .    &lt;=====&gt;   . LWM06B    10 1953 2015   6</w:t>
      </w:r>
      <w:r w:rsidRPr="00750D90">
        <w:rPr>
          <w:rFonts w:ascii="Courier New" w:hAnsi="Courier New" w:cs="Courier New"/>
        </w:rPr>
        <w:t>3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.    .    .    .    .    .    .    .    .    .    .    .    .    .    .    .   &lt;================&gt;   . LWM07A    11 1845 2015  171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1050 1100 11</w:t>
      </w:r>
      <w:r w:rsidRPr="00750D90">
        <w:rPr>
          <w:rFonts w:ascii="Courier New" w:hAnsi="Courier New" w:cs="Courier New"/>
        </w:rPr>
        <w:t>50 1200 1250 1300 1350 1400 1450 1500 1550 1600 1650 1700 1750 1800 1850 1900 1950 2000 2050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br w:type="page"/>
      </w:r>
      <w:r w:rsidRPr="00750D90">
        <w:rPr>
          <w:rFonts w:ascii="Courier New" w:hAnsi="Courier New" w:cs="Courier New"/>
        </w:rPr>
        <w:lastRenderedPageBreak/>
        <w:t>PART 3:  Master Dating Series:                                                                     16:15  Tue 06 Dec 2016  Page   3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----------------------------</w:t>
      </w:r>
      <w:r w:rsidRPr="00750D90">
        <w:rPr>
          <w:rFonts w:ascii="Courier New" w:hAnsi="Courier New" w:cs="Courier New"/>
        </w:rPr>
        <w:t>--------------------------------------------------------------------------------------------------------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----------------</w:t>
      </w:r>
      <w:r w:rsidRPr="00750D90">
        <w:rPr>
          <w:rFonts w:ascii="Courier New" w:hAnsi="Courier New" w:cs="Courier New"/>
        </w:rPr>
        <w:t>--    ------------------    ------------------    ------------------    ------------------    ------------------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1850 -2.187   2       1900   .773   5       1950   .995  10       2000 -1.809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1851   .472</w:t>
      </w:r>
      <w:r w:rsidRPr="00750D90">
        <w:rPr>
          <w:rFonts w:ascii="Courier New" w:hAnsi="Courier New" w:cs="Courier New"/>
        </w:rPr>
        <w:t xml:space="preserve">   2       1901  -.931   5       1951  1.199  10       2001   .038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1852  -.773   2       1902 -1.097   5       1952  -.645  10       2002   .342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1853  -.689   2       1903  -.910   5       1953 -1.2</w:t>
      </w:r>
      <w:r w:rsidRPr="00750D90">
        <w:rPr>
          <w:rFonts w:ascii="Courier New" w:hAnsi="Courier New" w:cs="Courier New"/>
        </w:rPr>
        <w:t>33  11       2003   .166  11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1854  -.290   2       1904   .132   5       1954 -1.105  11       2004  1.050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1855  1.578   2       1905   .917   6       1955  -.220  11       2005  1.008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</w:t>
      </w:r>
      <w:r w:rsidRPr="00750D90">
        <w:rPr>
          <w:rFonts w:ascii="Courier New" w:hAnsi="Courier New" w:cs="Courier New"/>
        </w:rPr>
        <w:t xml:space="preserve">            1856  -.954   2       1906  -.073   6       1956   .132  11       2006   .617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1857   .993   2       1907   .520   6       1957  1.441  11       2007  -.894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1858  -.325   2       1908   .</w:t>
      </w:r>
      <w:r w:rsidRPr="00750D90">
        <w:rPr>
          <w:rFonts w:ascii="Courier New" w:hAnsi="Courier New" w:cs="Courier New"/>
        </w:rPr>
        <w:t>170   8       1958  1.593  11       2008  -.964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1859  -.217   2       1909   .117   8       1959   .284  11       2009   .477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1860   .862   2       1910   .919   8       1960   .145  11  1&lt;&lt;  2010</w:t>
      </w:r>
      <w:r w:rsidRPr="00750D90">
        <w:rPr>
          <w:rFonts w:ascii="Courier New" w:hAnsi="Courier New" w:cs="Courier New"/>
        </w:rPr>
        <w:t xml:space="preserve">  1.468  11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1861   .234   2       1911  -.508   8       1961 -1.082  11  1    2011  -.554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1862  1.018   2       1912  -.630   8       1962  -.153  11       2012  -.940  10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1863 </w:t>
      </w:r>
      <w:r w:rsidRPr="00750D90">
        <w:rPr>
          <w:rFonts w:ascii="Courier New" w:hAnsi="Courier New" w:cs="Courier New"/>
        </w:rPr>
        <w:t xml:space="preserve">  .417   2       1913 -2.260   8       1963   .489  11       2013  -.681  10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1864 -1.667   2       1914 -2.483   8       1964  -.775  11       2014  -.798   9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1865   .149   2       1915   .639   8       196</w:t>
      </w:r>
      <w:r w:rsidRPr="00750D90">
        <w:rPr>
          <w:rFonts w:ascii="Courier New" w:hAnsi="Courier New" w:cs="Courier New"/>
        </w:rPr>
        <w:t>5   .403  11       2015   .950   9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1866  -.462   2       1916  1.134   8       1966   .012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1867 -1.139   2       1917   .454   8       1967 -1.631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1868  -.558   2       1918</w:t>
      </w:r>
      <w:r w:rsidRPr="00750D90">
        <w:rPr>
          <w:rFonts w:ascii="Courier New" w:hAnsi="Courier New" w:cs="Courier New"/>
        </w:rPr>
        <w:t xml:space="preserve">  -.009   8       1968   .203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1869  -.145   3       1919   .059   8       1969   .022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1870   .577   3       1920   .669   8       1970  -.075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1871  -.820   3       192</w:t>
      </w:r>
      <w:r w:rsidRPr="00750D90">
        <w:rPr>
          <w:rFonts w:ascii="Courier New" w:hAnsi="Courier New" w:cs="Courier New"/>
        </w:rPr>
        <w:t>1   .004   8       1971   .297  11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lastRenderedPageBreak/>
        <w:t xml:space="preserve">                        1872  1.131   3       1922  -.503   9       1972   .468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1873   .925   3       1923  -.016   9       1973  1.037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1874  -.429   3       1924</w:t>
      </w:r>
      <w:r w:rsidRPr="00750D90">
        <w:rPr>
          <w:rFonts w:ascii="Courier New" w:hAnsi="Courier New" w:cs="Courier New"/>
        </w:rPr>
        <w:t xml:space="preserve">  1.377  10       1974   .681  11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1875  1.490   3       1925   .670  10       1975   .428  11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1876   .574   3       1926  -.077  10       1976  -.364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1877  -.090   3       1927 </w:t>
      </w:r>
      <w:r w:rsidRPr="00750D90">
        <w:rPr>
          <w:rFonts w:ascii="Courier New" w:hAnsi="Courier New" w:cs="Courier New"/>
        </w:rPr>
        <w:t xml:space="preserve">  .891  10       1977   .181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1878   .206   3       1928  1.393  10       1978   .117  11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1879 -1.526   3       1929   .913  10       1979  -.792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1880   .102   3       1930</w:t>
      </w:r>
      <w:r w:rsidRPr="00750D90">
        <w:rPr>
          <w:rFonts w:ascii="Courier New" w:hAnsi="Courier New" w:cs="Courier New"/>
        </w:rPr>
        <w:t xml:space="preserve">  -.663  10       1980   .041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1881 -1.558   3       1931 -1.541  10       1981  -.132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1882   .739   3       1932   .234  10       1982   .867  11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1883   .602   3       1933 </w:t>
      </w:r>
      <w:r w:rsidRPr="00750D90">
        <w:rPr>
          <w:rFonts w:ascii="Courier New" w:hAnsi="Courier New" w:cs="Courier New"/>
        </w:rPr>
        <w:t xml:space="preserve"> -.188  10       1983  -.158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1884   .617   3       1934  -.322  10       1984 -2.396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1885  -.307   3       1935   .750  10       1985 -1.127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1886   .426   3       1936 -</w:t>
      </w:r>
      <w:r w:rsidRPr="00750D90">
        <w:rPr>
          <w:rFonts w:ascii="Courier New" w:hAnsi="Courier New" w:cs="Courier New"/>
        </w:rPr>
        <w:t>1.660  10       1986  -.139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1887 -5.224   3       1937 -2.596  10       1987   .610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1888  -.347   3       1938  -.489  10       1988 -2.057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1889  2.465   3       1939   </w:t>
      </w:r>
      <w:r w:rsidRPr="00750D90">
        <w:rPr>
          <w:rFonts w:ascii="Courier New" w:hAnsi="Courier New" w:cs="Courier New"/>
        </w:rPr>
        <w:t>.350  10       1989  -.103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1890  1.073   4       1940   .109  10       1990   .286  11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1891   .344   4       1941  -.654  10       1991  -.073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1892  -.007   4       1942  </w:t>
      </w:r>
      <w:r w:rsidRPr="00750D90">
        <w:rPr>
          <w:rFonts w:ascii="Courier New" w:hAnsi="Courier New" w:cs="Courier New"/>
        </w:rPr>
        <w:t xml:space="preserve"> .204  10       1992  1.409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1893 -2.274   4       1943   .332  10       1993   .937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1894  -.689   4       1944 -1.446  10       1994   .508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1845   .354   1       1895   .052   4       1945   </w:t>
      </w:r>
      <w:r w:rsidRPr="00750D90">
        <w:rPr>
          <w:rFonts w:ascii="Courier New" w:hAnsi="Courier New" w:cs="Courier New"/>
        </w:rPr>
        <w:t>.703  10       1995  -.096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1846  1.722   1       1896  1.440   5       1946   .167  10       1996  -.343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1847  1.068   2       1897  1.009   5       1947   .621  10       1997   .409  11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lastRenderedPageBreak/>
        <w:t xml:space="preserve">  1848   .823   2       1898   .349   5       1948   .</w:t>
      </w:r>
      <w:r w:rsidRPr="00750D90">
        <w:rPr>
          <w:rFonts w:ascii="Courier New" w:hAnsi="Courier New" w:cs="Courier New"/>
        </w:rPr>
        <w:t>831  10       1998   .944  11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1849   .081   2       1899  -.152   5       1949   .996  10       1999   .031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br w:type="page"/>
      </w:r>
      <w:r w:rsidRPr="00750D90">
        <w:rPr>
          <w:rFonts w:ascii="Courier New" w:hAnsi="Courier New" w:cs="Courier New"/>
        </w:rPr>
        <w:lastRenderedPageBreak/>
        <w:t xml:space="preserve">PART </w:t>
      </w:r>
      <w:r w:rsidRPr="00750D90">
        <w:rPr>
          <w:rFonts w:ascii="Courier New" w:hAnsi="Courier New" w:cs="Courier New"/>
        </w:rPr>
        <w:t>4:  Master Bar Plot:                                                                          16:15  Tue 06 Dec 2016  Page   4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--------------------------------------------------------------------------------------------------------------------------------</w:t>
      </w:r>
      <w:r w:rsidRPr="00750D90">
        <w:rPr>
          <w:rFonts w:ascii="Courier New" w:hAnsi="Courier New" w:cs="Courier New"/>
        </w:rPr>
        <w:t>----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1850i           1900--------C   1950---------D  2000g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1851-------B    1901-d    </w:t>
      </w:r>
      <w:r w:rsidRPr="00750D90">
        <w:rPr>
          <w:rFonts w:ascii="Courier New" w:hAnsi="Courier New" w:cs="Courier New"/>
        </w:rPr>
        <w:t xml:space="preserve">      1951---------E  2001----@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1852--c         1902-d          1952--c         2002------A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1853--c         1903-d          1953-e          2003-----A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1854---a        1904-----A      1954-d       </w:t>
      </w:r>
      <w:r w:rsidRPr="00750D90">
        <w:rPr>
          <w:rFonts w:ascii="Courier New" w:hAnsi="Courier New" w:cs="Courier New"/>
        </w:rPr>
        <w:t xml:space="preserve">   2004---------D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1855----------F 1905---------D  1955---a        2005---------D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1856-d          1906----@       1956-----A      2006--------B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1857---------D  1907-------B    1957----------F 2007-</w:t>
      </w:r>
      <w:r w:rsidRPr="00750D90">
        <w:rPr>
          <w:rFonts w:ascii="Courier New" w:hAnsi="Courier New" w:cs="Courier New"/>
        </w:rPr>
        <w:t>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1858---a        1908-----A      1958----------F 2008-d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1859---a        1909-----@      1959------A     2009-------B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1860--------C   1910---------D  1960-----A      2010----------F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</w:t>
      </w:r>
      <w:r w:rsidRPr="00750D90">
        <w:rPr>
          <w:rFonts w:ascii="Courier New" w:hAnsi="Courier New" w:cs="Courier New"/>
        </w:rPr>
        <w:t xml:space="preserve">      1861------A     1911--b         1961-d          2011--b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1862---------D  1912--c         1962---a        2012-d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1863-------B    1913i           1963-------B    2013--c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1864g           1914j  </w:t>
      </w:r>
      <w:r w:rsidRPr="00750D90">
        <w:rPr>
          <w:rFonts w:ascii="Courier New" w:hAnsi="Courier New" w:cs="Courier New"/>
        </w:rPr>
        <w:t xml:space="preserve">         1964--c         2014-c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1865-----A      1915--------C   1965-------B    2015---------D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1866--b         1916---------E  1966----@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1867-e          1917-------B    1967g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</w:t>
      </w:r>
      <w:r w:rsidRPr="00750D90">
        <w:rPr>
          <w:rFonts w:ascii="Courier New" w:hAnsi="Courier New" w:cs="Courier New"/>
        </w:rPr>
        <w:t>868--b         1918----@       1968-----A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1869---a        1919-----@      1969----@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1870-------B    1920--------C   1970----@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1871-c          1921----@       1971------A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1872--</w:t>
      </w:r>
      <w:r w:rsidRPr="00750D90">
        <w:rPr>
          <w:rFonts w:ascii="Courier New" w:hAnsi="Courier New" w:cs="Courier New"/>
        </w:rPr>
        <w:t>-------E  1922--b         1972-------B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1873---------D  1923----@       1973---------D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1874--b         1924----------F 1974--------C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1875----------F 1925--------C   1975-------B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</w:t>
      </w:r>
      <w:r w:rsidRPr="00750D90">
        <w:rPr>
          <w:rFonts w:ascii="Courier New" w:hAnsi="Courier New" w:cs="Courier New"/>
        </w:rPr>
        <w:t xml:space="preserve"> 1876-------B    1926----@       1976---a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1877----@       1927---------D  1977-----A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1878-----A      1928----------F 1978-----@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1879f           1929---------D  1979-c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1880-----</w:t>
      </w:r>
      <w:r w:rsidRPr="00750D90">
        <w:rPr>
          <w:rFonts w:ascii="Courier New" w:hAnsi="Courier New" w:cs="Courier New"/>
        </w:rPr>
        <w:t>@      1930--c         1980----@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1881f           1931f           1981---a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1882--------C   1932------A     1982---------C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1883-------B    1933---a        1983---a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1884--------B </w:t>
      </w:r>
      <w:r w:rsidRPr="00750D90">
        <w:rPr>
          <w:rFonts w:ascii="Courier New" w:hAnsi="Courier New" w:cs="Courier New"/>
        </w:rPr>
        <w:t xml:space="preserve">  1934---a        1984j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1885---a        1935--------C   1985-e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1886-------B    1936g           1986---a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lastRenderedPageBreak/>
        <w:t xml:space="preserve">                   1887u           1937j           1987-------B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1888---a        1938--b    </w:t>
      </w:r>
      <w:r w:rsidRPr="00750D90">
        <w:rPr>
          <w:rFonts w:ascii="Courier New" w:hAnsi="Courier New" w:cs="Courier New"/>
        </w:rPr>
        <w:t xml:space="preserve">     1988h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1889----------J 1939------A     1989----@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1890---------D  1940-----@      1990------A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1891------A     1941--c         1991----@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1892----@       1942-----A      1992-</w:t>
      </w:r>
      <w:r w:rsidRPr="00750D90">
        <w:rPr>
          <w:rFonts w:ascii="Courier New" w:hAnsi="Courier New" w:cs="Courier New"/>
        </w:rPr>
        <w:t>---------F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1893i           1943------A     1993---------D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1894--c         1944f           1994-------B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1845------A     1895-----@      1945--------C   1995----@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1846----------G 1896----------F 1946-----A     </w:t>
      </w:r>
      <w:r w:rsidRPr="00750D90">
        <w:rPr>
          <w:rFonts w:ascii="Courier New" w:hAnsi="Courier New" w:cs="Courier New"/>
        </w:rPr>
        <w:t xml:space="preserve"> 1996---a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1847---------D  1897---------D  1947--------B   1997-------B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1848--------C   1898------A     1948--------C   1998---------D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1849-----@      1899---a        1949---------D  1999----@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br w:type="page"/>
      </w:r>
      <w:r w:rsidRPr="00750D90">
        <w:rPr>
          <w:rFonts w:ascii="Courier New" w:hAnsi="Courier New" w:cs="Courier New"/>
        </w:rPr>
        <w:lastRenderedPageBreak/>
        <w:t xml:space="preserve">PART 5:  CORRELATION OF SERIES BY SEGMENTS:       </w:t>
      </w:r>
      <w:r w:rsidRPr="00750D90">
        <w:rPr>
          <w:rFonts w:ascii="Courier New" w:hAnsi="Courier New" w:cs="Courier New"/>
        </w:rPr>
        <w:t xml:space="preserve">                                                 16:15  Tue 06 Dec 2016  Page   5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Correlations of  50-year dated segment</w:t>
      </w:r>
      <w:r w:rsidRPr="00750D90">
        <w:rPr>
          <w:rFonts w:ascii="Courier New" w:hAnsi="Courier New" w:cs="Courier New"/>
        </w:rPr>
        <w:t>s, lagged  25 years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Seq Series  Time_span   1825 1850 1875 1900 1925 1950 1975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1874 1899 1924 1949 1974 1999 20</w:t>
      </w:r>
      <w:r w:rsidRPr="00750D90">
        <w:rPr>
          <w:rFonts w:ascii="Courier New" w:hAnsi="Courier New" w:cs="Courier New"/>
        </w:rPr>
        <w:t>24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1 LWM01A   1908 2015                  .57  .49  .28B .27A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2 LWM02A   1847 2015   .41  .41  .65  .54  .52  .62  .59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</w:t>
      </w:r>
      <w:r w:rsidRPr="00750D90">
        <w:rPr>
          <w:rFonts w:ascii="Courier New" w:hAnsi="Courier New" w:cs="Courier New"/>
        </w:rPr>
        <w:t>3 LWM02B   1869 2015        .68  .75  .70  .75  .61  .65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4 LWM03A   1890 2015             .48  .49  .70  .48  .52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5 LWM03B   1905 2011                  .53  .48  .63  .49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6 LWM04B   1896 2015             .31B .34  .50  .62  .51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7 LWM05A   1</w:t>
      </w:r>
      <w:r w:rsidRPr="00750D90">
        <w:rPr>
          <w:rFonts w:ascii="Courier New" w:hAnsi="Courier New" w:cs="Courier New"/>
        </w:rPr>
        <w:t>922 2015                  .46  .43  .45  .39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8 LWM05B   1908 2013                  .71  .72  .65  .58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9 LWM06A   1924 2015                  .57  .54  .50  .55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10 LWM06B   1953 2015                            .66  .63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11 LWM07A   1845 2015   .</w:t>
      </w:r>
      <w:r w:rsidRPr="00750D90">
        <w:rPr>
          <w:rFonts w:ascii="Courier New" w:hAnsi="Courier New" w:cs="Courier New"/>
        </w:rPr>
        <w:t>26B .26A .45  .47  .63  .56  .38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Av segment correlation   .34  .45  .53  .54  .58  .55  .51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br w:type="page"/>
      </w:r>
      <w:r w:rsidRPr="00750D90">
        <w:rPr>
          <w:rFonts w:ascii="Courier New" w:hAnsi="Courier New" w:cs="Courier New"/>
        </w:rPr>
        <w:lastRenderedPageBreak/>
        <w:t>PART 6:  POTENTIAL PROBLEMS:                                                                       16:15  Tue 06 Dec 2016  Page   5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---------------------------</w:t>
      </w:r>
      <w:r w:rsidRPr="00750D90">
        <w:rPr>
          <w:rFonts w:ascii="Courier New" w:hAnsi="Courier New" w:cs="Courier New"/>
        </w:rPr>
        <w:t>---------------------------------------------------------------------------------------------------------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[A] Correlations with master dating series of flagged  50-year s</w:t>
      </w:r>
      <w:r w:rsidRPr="00750D90">
        <w:rPr>
          <w:rFonts w:ascii="Courier New" w:hAnsi="Courier New" w:cs="Courier New"/>
        </w:rPr>
        <w:t>egments of series filtered with  32-year spline,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Symbol following year </w:t>
      </w:r>
      <w:r w:rsidRPr="00750D90">
        <w:rPr>
          <w:rFonts w:ascii="Courier New" w:hAnsi="Courier New" w:cs="Courier New"/>
        </w:rPr>
        <w:t>indicates value in series is greater (&gt;) or lesser (&lt;) than master series value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[D] Absent rings (zero values)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[E] Values which are statistical outliers from mean for </w:t>
      </w:r>
      <w:r w:rsidRPr="00750D90">
        <w:rPr>
          <w:rFonts w:ascii="Courier New" w:hAnsi="Courier New" w:cs="Courier New"/>
        </w:rPr>
        <w:t>the year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LWM01A    1908 to  2015     108 years                                                                        </w:t>
      </w:r>
      <w:r w:rsidRPr="00750D90">
        <w:rPr>
          <w:rFonts w:ascii="Courier New" w:hAnsi="Courier New" w:cs="Courier New"/>
        </w:rPr>
        <w:t xml:space="preserve">            Series   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---------  ----   ---  ---  ---  ---  ---  ---  ---  ---  ---  ---  ---  ---  ---  ---  ---  ---  -</w:t>
      </w:r>
      <w:r w:rsidRPr="00750D90">
        <w:rPr>
          <w:rFonts w:ascii="Courier New" w:hAnsi="Courier New" w:cs="Courier New"/>
        </w:rPr>
        <w:t>--  ---  ---  ---  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1950 1999    1   -.08 -.13 -.06 -.04  .17 -.01 -.15 -.06  .05  .12  .28| .30* .03 -.02 -.06 -.08  .14 -.12  .04 -.31 -.09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1966 2015    0   -.18 -.13 -.02 -.12  .02  .14 -.09 -.10  .02  .16  .27*   -    -    -    -    -    -</w:t>
      </w:r>
      <w:r w:rsidRPr="00750D90">
        <w:rPr>
          <w:rFonts w:ascii="Courier New" w:hAnsi="Courier New" w:cs="Courier New"/>
        </w:rPr>
        <w:t xml:space="preserve">    -    -    -    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[B] Entire series, effect on correlation (  .419) is: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1982&lt; -.035   1988&gt; -.025   1979&gt; -.020   1926&lt; -.013   1966&lt; -.013   1934&gt; -.011  Higher   1984  .030   2000  .025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1950 to 1999 segment: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1</w:t>
      </w:r>
      <w:r w:rsidRPr="00750D90">
        <w:rPr>
          <w:rFonts w:ascii="Courier New" w:hAnsi="Courier New" w:cs="Courier New"/>
        </w:rPr>
        <w:t>982&lt; -.081   1979&gt; -.045   1988&gt; -.044   1966&lt; -.027   1976&gt; -.014   1991&gt; -.013  Higher   1984  .106   1957  .039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1966 to 2015 segment: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1982&lt; -.063   1988&gt; -.045   1979&gt; -.038   1966&lt; -.019   2003&gt; -.016   2013&gt; -.014  Higher   1984 </w:t>
      </w:r>
      <w:r w:rsidRPr="00750D90">
        <w:rPr>
          <w:rFonts w:ascii="Courier New" w:hAnsi="Courier New" w:cs="Courier New"/>
        </w:rPr>
        <w:t xml:space="preserve"> .078   2000  .064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LWM02A    1847 to  2015     169 years                                                            </w:t>
      </w:r>
      <w:r w:rsidRPr="00750D90">
        <w:rPr>
          <w:rFonts w:ascii="Courier New" w:hAnsi="Courier New" w:cs="Courier New"/>
        </w:rPr>
        <w:t xml:space="preserve">                        Series   2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[B] Entire series, effect on correlation (  .460) is: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1854&gt; -.038   1850&gt; -.033   1856&gt; -.020   1865&lt; -.013   1932&lt; -.012   1851&lt; -.008  Higher   1887  .060   1984  .012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[C] Year-to-year changes di</w:t>
      </w:r>
      <w:r w:rsidRPr="00750D90">
        <w:rPr>
          <w:rFonts w:ascii="Courier New" w:hAnsi="Courier New" w:cs="Courier New"/>
        </w:rPr>
        <w:t>verging by over 4.0 std deviations: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1850 1851  -4.0 SD    1853 1854   4.1 SD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1850 +3.8 SD;    1854 +5.0 SD;    1856 +3.7 SD;    1882 +3.5 SD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=============================</w:t>
      </w:r>
      <w:r w:rsidRPr="00750D90">
        <w:rPr>
          <w:rFonts w:ascii="Courier New" w:hAnsi="Courier New" w:cs="Courier New"/>
        </w:rPr>
        <w:t>=======================================================================================================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LWM02B    1869 to  2015     147 years                                                                                    Series   3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[B] Entire s</w:t>
      </w:r>
      <w:r w:rsidRPr="00750D90">
        <w:rPr>
          <w:rFonts w:ascii="Courier New" w:hAnsi="Courier New" w:cs="Courier New"/>
        </w:rPr>
        <w:t>eries, effect on correlation (  .686) is: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1870&lt; -.024   1879&gt; -.021   1903&gt; -.021   1982&lt; -.010   1956&gt; -.008   1912&gt; -.007  Higher   1887  .074   1913  .011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===============================================================================</w:t>
      </w:r>
      <w:r w:rsidRPr="00750D90">
        <w:rPr>
          <w:rFonts w:ascii="Courier New" w:hAnsi="Courier New" w:cs="Courier New"/>
        </w:rPr>
        <w:t>=====================================================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LWM03A    1890 to  2015     126 years                                                                                    Series   4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[B] Entire series, effect on correlation (  .522) is: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</w:t>
      </w:r>
      <w:r w:rsidRPr="00750D90">
        <w:rPr>
          <w:rFonts w:ascii="Courier New" w:hAnsi="Courier New" w:cs="Courier New"/>
        </w:rPr>
        <w:t>Lower   1903&lt; -.071   1895&lt; -.015   1993&lt; -.014   1984&gt; -.009   1955&lt; -.009   1988&gt; -.008  Higher   1893  .019   1914  .015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1902 1903  -4.5 SD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[E] Outliers     1   3.0 SD above </w:t>
      </w:r>
      <w:r w:rsidRPr="00750D90">
        <w:rPr>
          <w:rFonts w:ascii="Courier New" w:hAnsi="Courier New" w:cs="Courier New"/>
        </w:rPr>
        <w:t>or -4.5 SD below mean for year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1903 -5.4 SD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LWM03B    1905 to  2011     107 years                             </w:t>
      </w:r>
      <w:r w:rsidRPr="00750D90">
        <w:rPr>
          <w:rFonts w:ascii="Courier New" w:hAnsi="Courier New" w:cs="Courier New"/>
        </w:rPr>
        <w:t xml:space="preserve">                                                       Series   5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[B] Entire series, effect on correlation (  .515) is: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2010&lt; -.029   1937&gt; -.023   2003&lt; -.015   1945&lt; -.012   1972&lt; -.010   1927&lt; -.010  Higher   1913  .021   2000  .020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1937 +3.4 SD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LWM04B    1896 to  2015     </w:t>
      </w:r>
      <w:r w:rsidRPr="00750D90">
        <w:rPr>
          <w:rFonts w:ascii="Courier New" w:hAnsi="Courier New" w:cs="Courier New"/>
        </w:rPr>
        <w:t>120 years                                                                                    Series   6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lastRenderedPageBreak/>
        <w:t xml:space="preserve"> [A] Segment   High   -10   -9   -8   -7   -6   -5   -4   -3   -2   -1   +0   +1   +2   +3   +4   +5   +6   +7   +8   +9  +10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---------  ----   </w:t>
      </w:r>
      <w:r w:rsidRPr="00750D90">
        <w:rPr>
          <w:rFonts w:ascii="Courier New" w:hAnsi="Courier New" w:cs="Courier New"/>
        </w:rPr>
        <w:t>---  ---  ---  ---  ---  ---  ---  ---  ---  ---  ---  ---  ---  ---  ---  ---  ---  ---  ---  ---  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1896 1945   -1   -.31  .02  .01  .00  .17 -.12 -.18 -.04  .14  .36* .31|-.06  .05 -.03 -.03  .14  .06  .04  .00 -.14  .10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[B] Entire series, ef</w:t>
      </w:r>
      <w:r w:rsidRPr="00750D90">
        <w:rPr>
          <w:rFonts w:ascii="Courier New" w:hAnsi="Courier New" w:cs="Courier New"/>
        </w:rPr>
        <w:t>fect on correlation (  .382) is: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1960&lt; -.044   1913&gt; -.030   1911&gt; -.022   1915&lt; -.021   1967&gt; -.021   2003&lt; -.018  Higher   1988  .055   1984  .038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1896 to 1945 segment: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1913&gt; -.072   1911&gt; -.059   1915&lt; -.058   1932&lt;</w:t>
      </w:r>
      <w:r w:rsidRPr="00750D90">
        <w:rPr>
          <w:rFonts w:ascii="Courier New" w:hAnsi="Courier New" w:cs="Courier New"/>
        </w:rPr>
        <w:t xml:space="preserve"> -.035   1908&lt; -.018   1942&lt; -.015  Higher   1936  .076   1937  .040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[D]    2 Absent rings:  Year   Master  N series Absent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1960     .145      11       1  &gt;&gt; WARNING:  Ring is not usually narrow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1961 </w:t>
      </w:r>
      <w:r w:rsidRPr="00750D90">
        <w:rPr>
          <w:rFonts w:ascii="Courier New" w:hAnsi="Courier New" w:cs="Courier New"/>
        </w:rPr>
        <w:t xml:space="preserve">  -1.082      11       1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1960 -5.7 SD;    1961 -4.7 SD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===========================================================================================================================</w:t>
      </w:r>
      <w:r w:rsidRPr="00750D90">
        <w:rPr>
          <w:rFonts w:ascii="Courier New" w:hAnsi="Courier New" w:cs="Courier New"/>
        </w:rPr>
        <w:t>=========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LWM05A    1922 to  2015      94 years                                                                                    Series   7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[B] Entire series, effect on correlation (  .407) is: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1951&lt; -.031   2001&lt; -.019   2000&gt; -.</w:t>
      </w:r>
      <w:r w:rsidRPr="00750D90">
        <w:rPr>
          <w:rFonts w:ascii="Courier New" w:hAnsi="Courier New" w:cs="Courier New"/>
        </w:rPr>
        <w:t>019   1938&lt; -.014   2014&gt; -.014   1983&gt; -.014  Higher   1967  .028   1988  .020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LWM05B    1908 to  2013     106 year</w:t>
      </w:r>
      <w:r w:rsidRPr="00750D90">
        <w:rPr>
          <w:rFonts w:ascii="Courier New" w:hAnsi="Courier New" w:cs="Courier New"/>
        </w:rPr>
        <w:t>s                                                                                    Series   8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[B] Entire series, effect on correlation (  .621) is: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1993&lt; -.022   2000&gt; -.014   2008&gt; -.011   1963&lt; -.011   1960&lt; -.010   1915&lt; -.009  Hig</w:t>
      </w:r>
      <w:r w:rsidRPr="00750D90">
        <w:rPr>
          <w:rFonts w:ascii="Courier New" w:hAnsi="Courier New" w:cs="Courier New"/>
        </w:rPr>
        <w:t>her   1984  .027   1988  .027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LWM06A    1924 to  2015      92 years                                                 </w:t>
      </w:r>
      <w:r w:rsidRPr="00750D90">
        <w:rPr>
          <w:rFonts w:ascii="Courier New" w:hAnsi="Courier New" w:cs="Courier New"/>
        </w:rPr>
        <w:t xml:space="preserve">                                   Series   9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[B] Entire series, effect on correlation (  .610) is: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1968&lt; -.021   1967&gt; -.017   1970&lt; -.012   1974&lt; -.009   1931&gt; -.009   1925&lt; -.008  Higher   1936  .029   1988  .026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[E] Outliers    </w:t>
      </w:r>
      <w:r w:rsidRPr="00750D90">
        <w:rPr>
          <w:rFonts w:ascii="Courier New" w:hAnsi="Courier New" w:cs="Courier New"/>
        </w:rPr>
        <w:t xml:space="preserve"> 1   3.0 SD above or -4.5 SD below mean for year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1988 -4.8 SD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LWM06B    1953 to  2015      63 years           </w:t>
      </w:r>
      <w:r w:rsidRPr="00750D90">
        <w:rPr>
          <w:rFonts w:ascii="Courier New" w:hAnsi="Courier New" w:cs="Courier New"/>
        </w:rPr>
        <w:t xml:space="preserve">                                                                         Series  10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[B] Entire series, effect on correlation (  .632) is: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1983&lt; -.022   1996&gt; -.015   1984&gt; -.012   2007&gt; -.010   1962&gt; -.008   2008&gt; -.007  Higher   1988  </w:t>
      </w:r>
      <w:r w:rsidRPr="00750D90">
        <w:rPr>
          <w:rFonts w:ascii="Courier New" w:hAnsi="Courier New" w:cs="Courier New"/>
        </w:rPr>
        <w:t>.045   2000  .031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LWM07A    1845 to  2015     171 years                                                             </w:t>
      </w:r>
      <w:r w:rsidRPr="00750D90">
        <w:rPr>
          <w:rFonts w:ascii="Courier New" w:hAnsi="Courier New" w:cs="Courier New"/>
        </w:rPr>
        <w:t xml:space="preserve">                       Series  11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[*] Early part of series cannot be checked from 1845 to 1846 -- not matched by another series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[A] Segment   High   -10   -9   -8   -7   -6   -5   -4   -3   -2   -1   +0   +1   +2   +3   +4   +5   +6   +7   +8   +9 </w:t>
      </w:r>
      <w:r w:rsidRPr="00750D90">
        <w:rPr>
          <w:rFonts w:ascii="Courier New" w:hAnsi="Courier New" w:cs="Courier New"/>
        </w:rPr>
        <w:t xml:space="preserve"> +10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1847 1896    8      -    -    -    -    -    -    -    - -.26 -.01  .26|-.11 -.05  .00 -.24 -.03  .17 -.09  .27*-.06 -.</w:t>
      </w:r>
      <w:r w:rsidRPr="00750D90">
        <w:rPr>
          <w:rFonts w:ascii="Courier New" w:hAnsi="Courier New" w:cs="Courier New"/>
        </w:rPr>
        <w:t>01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1850 1899    0      -    -    -    -    - -.07 -.16 -.08 -.29 -.03  .26*-.13 -.01  .01 -.22 -.04  .14 -.10  .25 -.06 -.01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[B] Entire series, effect on correlation (  .348) is: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1854&lt; -.038   1882&lt; -.028   1850&lt; -.017   1869&gt; -.01</w:t>
      </w:r>
      <w:r w:rsidRPr="00750D90">
        <w:rPr>
          <w:rFonts w:ascii="Courier New" w:hAnsi="Courier New" w:cs="Courier New"/>
        </w:rPr>
        <w:t>5   2007&gt; -.015   1856&lt; -.013  Higher   1887  .088   1936  .014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1847 to 1896 segment: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Lower   1854&lt; -.071   1882&lt; -.051   1850&lt; -.031   1869&gt; -.030   1856&lt; -.025   1865&gt; -.022  Higher   1887  .238   1889  .034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1850 to 1899 segment: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</w:t>
      </w:r>
      <w:r w:rsidRPr="00750D90">
        <w:rPr>
          <w:rFonts w:ascii="Courier New" w:hAnsi="Courier New" w:cs="Courier New"/>
        </w:rPr>
        <w:t xml:space="preserve">    Lower   1854&lt; -.069   1882&lt; -.049   1869&gt; -.031   1850&lt; -.028   1865&gt; -.023   1856&lt; -.023  Higher   1887  .235   1889  .035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1853 1854  -4.4 SD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[E] Outliers     5   3.0 SD ab</w:t>
      </w:r>
      <w:r w:rsidRPr="00750D90">
        <w:rPr>
          <w:rFonts w:ascii="Courier New" w:hAnsi="Courier New" w:cs="Courier New"/>
        </w:rPr>
        <w:t>ove or -4.5 SD below mean for year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1854 -5.0 SD;    1865 +3.7 SD;    1869 +3.7 SD;    1882 -4.9 SD;    2007 +3.8 SD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  <w:r w:rsidRPr="00750D90">
        <w:rPr>
          <w:rFonts w:ascii="Courier New" w:hAnsi="Courier New" w:cs="Courier New"/>
        </w:rPr>
        <w:t>=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br w:type="page"/>
      </w:r>
      <w:r w:rsidRPr="00750D90">
        <w:rPr>
          <w:rFonts w:ascii="Courier New" w:hAnsi="Courier New" w:cs="Courier New"/>
        </w:rPr>
        <w:lastRenderedPageBreak/>
        <w:t>PART 7:  DESCRIPTIVE STATISTICS:                                                                   16:15  Tue 06 Dec 2016  Page   6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>-----------------------------------------------------------------------------------------------------------------------</w:t>
      </w:r>
      <w:r w:rsidRPr="00750D90">
        <w:rPr>
          <w:rFonts w:ascii="Courier New" w:hAnsi="Courier New" w:cs="Courier New"/>
        </w:rPr>
        <w:t>-------------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Seq Series</w:t>
      </w:r>
      <w:r w:rsidRPr="00750D90">
        <w:rPr>
          <w:rFonts w:ascii="Courier New" w:hAnsi="Courier New" w:cs="Courier New"/>
        </w:rPr>
        <w:t xml:space="preserve">   Interval   Years  Segmt  Flags   Master  msmt   msmt    dev   corr   sens  value    dev   corr  ()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1 LWM01A   1908 2015    108      4  </w:t>
      </w:r>
      <w:r w:rsidRPr="00750D90">
        <w:rPr>
          <w:rFonts w:ascii="Courier New" w:hAnsi="Courier New" w:cs="Courier New"/>
        </w:rPr>
        <w:t xml:space="preserve">    2    .419   1.34   3.31   .754   .737   .293   2.86   .506   .056   1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2 LWM02A   1847 2015    169      7      0    .460   1.72   6.34  1.059   .760   .292   2.83   .426   .034   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3 LWM02B   1869 2015    147      6      0    .686   1.95   5.23 </w:t>
      </w:r>
      <w:r w:rsidRPr="00750D90">
        <w:rPr>
          <w:rFonts w:ascii="Courier New" w:hAnsi="Courier New" w:cs="Courier New"/>
        </w:rPr>
        <w:t xml:space="preserve"> 1.046   .674   .357   2.52   .329  -.022   2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4 LWM03A   1890 2015    126      5      0    .522   2.56   6.23  1.097   .519   .322   2.67   .418  -.023   2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5 LWM03B   1905 2011    107      4      0    .515   2.24   5.08   .981   .675   .282   2.66 </w:t>
      </w:r>
      <w:r w:rsidRPr="00750D90">
        <w:rPr>
          <w:rFonts w:ascii="Courier New" w:hAnsi="Courier New" w:cs="Courier New"/>
        </w:rPr>
        <w:t xml:space="preserve">  .459  -.016   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6 LWM04B   1896 2015    120      5      1    .382   2.87   5.51  1.001   .547   .272   2.50   .417   .066   3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7 LWM05A   1922 2015     94      4      0    .407   1.23   4.18   .676   .703   .322   2.57   .406  -.071   2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8 LWM0</w:t>
      </w:r>
      <w:r w:rsidRPr="00750D90">
        <w:rPr>
          <w:rFonts w:ascii="Courier New" w:hAnsi="Courier New" w:cs="Courier New"/>
        </w:rPr>
        <w:t>5B   1908 2013    106      4      0    .621   2.00   4.66   .969   .673   .298   2.57   .439   .015   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9 LWM06A   1924 2015     92      4      0    .610   2.95   5.61  1.276   .731   .267   2.39   .337   .014   2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10 LWM06B   1953 2015     63      2</w:t>
      </w:r>
      <w:r w:rsidRPr="00750D90">
        <w:rPr>
          <w:rFonts w:ascii="Courier New" w:hAnsi="Courier New" w:cs="Courier New"/>
        </w:rPr>
        <w:t xml:space="preserve">      0    .632   3.59   8.57  2.056   .793   .290   2.60   .601   .029   1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11 LWM07A   1845 2015    171      7      2    .348   1.81   4.49   .762   .534   .330   2.65   .477  -.073   1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--- -------- ---------  -----  -----  -----   ------ -----  ----</w:t>
      </w:r>
      <w:r w:rsidRPr="00750D90">
        <w:rPr>
          <w:rFonts w:ascii="Courier New" w:hAnsi="Courier New" w:cs="Courier New"/>
        </w:rPr>
        <w:t>-  -----  -----  -----  -----  -----  -----  --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Total or mean:           1303     52      5    .499   2.12   8.57  1.014   .657   .305   2.86   .431  -.002</w:t>
      </w:r>
    </w:p>
    <w:p w:rsidR="00000000" w:rsidRPr="00750D90" w:rsidRDefault="00307089" w:rsidP="00750D90">
      <w:pPr>
        <w:pStyle w:val="PlainText"/>
        <w:rPr>
          <w:rFonts w:ascii="Courier New" w:hAnsi="Courier New" w:cs="Courier New"/>
        </w:rPr>
      </w:pPr>
    </w:p>
    <w:p w:rsidR="00750D90" w:rsidRDefault="00307089" w:rsidP="00750D90">
      <w:pPr>
        <w:pStyle w:val="PlainText"/>
        <w:rPr>
          <w:rFonts w:ascii="Courier New" w:hAnsi="Courier New" w:cs="Courier New"/>
        </w:rPr>
      </w:pPr>
      <w:r w:rsidRPr="00750D90">
        <w:rPr>
          <w:rFonts w:ascii="Courier New" w:hAnsi="Courier New" w:cs="Courier New"/>
        </w:rPr>
        <w:t xml:space="preserve">                                              - = [  COFECHA LWM  COF  ] = -</w:t>
      </w:r>
    </w:p>
    <w:sectPr w:rsidR="00750D90" w:rsidSect="00750D9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89"/>
    <w:rsid w:val="00307089"/>
    <w:rsid w:val="00750D90"/>
    <w:rsid w:val="00825EFC"/>
    <w:rsid w:val="00BD7ED7"/>
    <w:rsid w:val="00D16C71"/>
    <w:rsid w:val="00F6329F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DC3E7-7197-42C6-9B7B-F4E4B5B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0D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0D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orkingProjects\DEN\DendroData\JustinMaxwell\FEMC_For_Archive\Cofecha%20Files\IN_LatimerWoods_ACSACO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IN_LatimerWoods_ACSACOF.dotx</Template>
  <TotalTime>2</TotalTime>
  <Pages>14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1</cp:revision>
  <dcterms:created xsi:type="dcterms:W3CDTF">2020-03-02T21:34:00Z</dcterms:created>
  <dcterms:modified xsi:type="dcterms:W3CDTF">2020-03-02T21:36:00Z</dcterms:modified>
</cp:coreProperties>
</file>